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/>
          <w:b/>
          <w:sz w:val="36"/>
          <w:szCs w:val="36"/>
        </w:rPr>
      </w:pPr>
      <w:r>
        <w:rPr>
          <w:rFonts w:hint="eastAsia" w:ascii="Times New Roman" w:hAnsi="Times New Roman" w:eastAsia="仿宋_GB2312"/>
          <w:b/>
          <w:sz w:val="36"/>
          <w:szCs w:val="36"/>
        </w:rPr>
        <w:t>附件2</w:t>
      </w:r>
    </w:p>
    <w:p>
      <w:pPr>
        <w:widowControl/>
        <w:adjustRightInd w:val="0"/>
        <w:snapToGrid w:val="0"/>
        <w:spacing w:before="156" w:beforeLines="50" w:after="156" w:afterLines="50" w:line="360" w:lineRule="auto"/>
        <w:jc w:val="center"/>
        <w:rPr>
          <w:rFonts w:ascii="Times New Roman" w:hAnsi="Times New Roman" w:eastAsia="华文中宋"/>
          <w:b/>
          <w:bCs/>
          <w:sz w:val="36"/>
          <w:szCs w:val="36"/>
        </w:rPr>
      </w:pPr>
      <w:r>
        <w:rPr>
          <w:rFonts w:hint="eastAsia" w:ascii="Times New Roman" w:hAnsi="Times New Roman" w:eastAsia="华文中宋"/>
          <w:b/>
          <w:bCs/>
          <w:sz w:val="36"/>
          <w:szCs w:val="36"/>
          <w:lang w:eastAsia="zh-CN"/>
        </w:rPr>
        <w:t>回函意见</w:t>
      </w:r>
      <w:r>
        <w:rPr>
          <w:rFonts w:hint="eastAsia" w:ascii="Times New Roman" w:hAnsi="Times New Roman" w:eastAsia="华文中宋"/>
          <w:b/>
          <w:bCs/>
          <w:sz w:val="36"/>
          <w:szCs w:val="36"/>
        </w:rPr>
        <w:t>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92"/>
        <w:gridCol w:w="5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条目编号</w:t>
            </w:r>
          </w:p>
        </w:tc>
        <w:tc>
          <w:tcPr>
            <w:tcW w:w="558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修改意见内容（包括理由或依据）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7" w:hRule="atLeast"/>
          <w:jc w:val="center"/>
        </w:trPr>
        <w:tc>
          <w:tcPr>
            <w:tcW w:w="838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单位名称：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联系人及电话：</w:t>
            </w:r>
          </w:p>
        </w:tc>
      </w:tr>
    </w:tbl>
    <w:p>
      <w:pPr>
        <w:rPr>
          <w:rFonts w:ascii="Times New Roman" w:hAnsi="Times New Roman"/>
        </w:rPr>
      </w:pPr>
    </w:p>
    <w:p>
      <w:pPr>
        <w:widowControl/>
        <w:jc w:val="left"/>
        <w:rPr>
          <w:rFonts w:ascii="Times New Roman" w:hAnsi="Times New Roman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2A73"/>
    <w:rsid w:val="00061000"/>
    <w:rsid w:val="000A2A92"/>
    <w:rsid w:val="001025C3"/>
    <w:rsid w:val="001277EC"/>
    <w:rsid w:val="001E30BD"/>
    <w:rsid w:val="001E5391"/>
    <w:rsid w:val="00236506"/>
    <w:rsid w:val="00236FEA"/>
    <w:rsid w:val="002466AF"/>
    <w:rsid w:val="0026423E"/>
    <w:rsid w:val="002757CF"/>
    <w:rsid w:val="00297FA8"/>
    <w:rsid w:val="00303BC0"/>
    <w:rsid w:val="003146C4"/>
    <w:rsid w:val="003946E3"/>
    <w:rsid w:val="004845C1"/>
    <w:rsid w:val="00524CDF"/>
    <w:rsid w:val="00561722"/>
    <w:rsid w:val="005664EB"/>
    <w:rsid w:val="00625AD3"/>
    <w:rsid w:val="00654AF6"/>
    <w:rsid w:val="0069160A"/>
    <w:rsid w:val="00695954"/>
    <w:rsid w:val="006C3105"/>
    <w:rsid w:val="006F54E3"/>
    <w:rsid w:val="007405B4"/>
    <w:rsid w:val="00757DAC"/>
    <w:rsid w:val="00781DE1"/>
    <w:rsid w:val="007B55A8"/>
    <w:rsid w:val="007B6D9E"/>
    <w:rsid w:val="007D3B7D"/>
    <w:rsid w:val="007E0440"/>
    <w:rsid w:val="00822D94"/>
    <w:rsid w:val="00823C85"/>
    <w:rsid w:val="00837508"/>
    <w:rsid w:val="00843225"/>
    <w:rsid w:val="008650A7"/>
    <w:rsid w:val="008672BD"/>
    <w:rsid w:val="00881778"/>
    <w:rsid w:val="00883E6E"/>
    <w:rsid w:val="008D2C8B"/>
    <w:rsid w:val="009027EA"/>
    <w:rsid w:val="0097685D"/>
    <w:rsid w:val="009E0676"/>
    <w:rsid w:val="00A0561F"/>
    <w:rsid w:val="00A23682"/>
    <w:rsid w:val="00A60F43"/>
    <w:rsid w:val="00B14F73"/>
    <w:rsid w:val="00B26DF8"/>
    <w:rsid w:val="00B30861"/>
    <w:rsid w:val="00B32341"/>
    <w:rsid w:val="00BA241A"/>
    <w:rsid w:val="00BB7966"/>
    <w:rsid w:val="00BE3328"/>
    <w:rsid w:val="00C165B1"/>
    <w:rsid w:val="00C5367F"/>
    <w:rsid w:val="00C56AE3"/>
    <w:rsid w:val="00CC702C"/>
    <w:rsid w:val="00CE5A1A"/>
    <w:rsid w:val="00D31811"/>
    <w:rsid w:val="00D467FD"/>
    <w:rsid w:val="00D55ABA"/>
    <w:rsid w:val="00D95540"/>
    <w:rsid w:val="00DB1A2A"/>
    <w:rsid w:val="00DB260B"/>
    <w:rsid w:val="00DE7ECB"/>
    <w:rsid w:val="00DF309F"/>
    <w:rsid w:val="00E22A73"/>
    <w:rsid w:val="00E278A5"/>
    <w:rsid w:val="00E31D31"/>
    <w:rsid w:val="00E372DD"/>
    <w:rsid w:val="00E77652"/>
    <w:rsid w:val="00EB3ACB"/>
    <w:rsid w:val="00F02CD5"/>
    <w:rsid w:val="00F62A9B"/>
    <w:rsid w:val="00F80A36"/>
    <w:rsid w:val="00FB4B8A"/>
    <w:rsid w:val="00FC293E"/>
    <w:rsid w:val="00FE0511"/>
    <w:rsid w:val="0277233C"/>
    <w:rsid w:val="1AA11204"/>
    <w:rsid w:val="1FFC08A2"/>
    <w:rsid w:val="742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B26E00-FB7F-4087-BE43-3713006CC0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Company>Microsoft</Company>
  <Pages>1</Pages>
  <Words>16</Words>
  <Characters>96</Characters>
  <Lines>1</Lines>
  <Paragraphs>1</Paragraphs>
  <TotalTime>4</TotalTime>
  <ScaleCrop>false</ScaleCrop>
  <LinksUpToDate>false</LinksUpToDate>
  <CharactersWithSpaces>111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2020-01-21T00:21:00Z</dcterms:created>
  <dc:creator>王铁根</dc:creator>
  <cp:lastModifiedBy>徐杨(校对)</cp:lastModifiedBy>
  <cp:lastPrinted>2019-04-23T03:23:00Z</cp:lastPrinted>
  <dcterms:modified xsi:type="dcterms:W3CDTF">2020-05-08T00:56:33Z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